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79" w:rsidRPr="00722A2F" w:rsidRDefault="00DE1986" w:rsidP="00034A3C">
      <w:pPr>
        <w:pStyle w:val="Titel"/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5027C001" wp14:editId="1FFDD2B6">
                <wp:simplePos x="0" y="0"/>
                <wp:positionH relativeFrom="page">
                  <wp:posOffset>-114300</wp:posOffset>
                </wp:positionH>
                <wp:positionV relativeFrom="page">
                  <wp:posOffset>533400</wp:posOffset>
                </wp:positionV>
                <wp:extent cx="6746240" cy="720090"/>
                <wp:effectExtent l="0" t="0" r="0" b="3810"/>
                <wp:wrapNone/>
                <wp:docPr id="6" name="Groep 6" descr="Stapel boeken, schoolbord en potloden in houder" title="Achtergrond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720090"/>
                          <a:chOff x="0" y="0"/>
                          <a:chExt cx="6746875" cy="720725"/>
                        </a:xfrm>
                      </wpg:grpSpPr>
                      <wps:wsp>
                        <wps:cNvPr id="4" name="Rechthoek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Vorm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1E861" id="Groep 6" o:spid="_x0000_s1026" alt="Titel: Achtergrondbanner - Beschrijving: Stapel boeken, schoolbord en potloden in houder" style="position:absolute;margin-left:-9pt;margin-top:42pt;width:531.2pt;height:56.7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">
                <v:rect id="Rechthoek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" fillcolor="#5eccf3 [3205]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Vorm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" fillcolor="#0b759b [1605]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7912B6">
        <w:rPr>
          <w:lang w:bidi="nl-NL"/>
        </w:rPr>
        <w:t xml:space="preserve">Kenmerken van faalangst </w:t>
      </w:r>
    </w:p>
    <w:p w:rsidR="004F3F28" w:rsidRPr="004F3F28" w:rsidRDefault="004F3F28" w:rsidP="00534A3E">
      <w:pPr>
        <w:ind w:right="3240"/>
        <w:rPr>
          <w:rFonts w:ascii="Calibri" w:hAnsi="Calibri" w:cs="Calibri"/>
          <w:i/>
          <w:sz w:val="24"/>
          <w:szCs w:val="24"/>
          <w:lang w:bidi="nl-NL"/>
        </w:rPr>
      </w:pPr>
      <w:r w:rsidRPr="004F3F28">
        <w:rPr>
          <w:rFonts w:ascii="Calibri" w:hAnsi="Calibri" w:cs="Calibri"/>
          <w:i/>
          <w:sz w:val="24"/>
          <w:szCs w:val="24"/>
          <w:lang w:bidi="nl-NL"/>
        </w:rPr>
        <w:t xml:space="preserve">Je kunt op het hokje gaan staan om jouw antwoord aan te kruisen.  </w:t>
      </w:r>
    </w:p>
    <w:p w:rsidR="00097195" w:rsidRDefault="00725481" w:rsidP="00534A3E">
      <w:pPr>
        <w:ind w:right="3240"/>
        <w:rPr>
          <w:rFonts w:ascii="Calibri" w:hAnsi="Calibri" w:cs="Calibri"/>
          <w:sz w:val="24"/>
          <w:szCs w:val="24"/>
          <w:lang w:bidi="nl-NL"/>
        </w:rPr>
      </w:pPr>
      <w:r w:rsidRPr="006D763E">
        <w:rPr>
          <w:rFonts w:ascii="Calibri" w:hAnsi="Calibri" w:cs="Calibri"/>
          <w:noProof/>
          <w:color w:val="C2260C" w:themeColor="accent6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4523874</wp:posOffset>
                </wp:positionH>
                <wp:positionV relativeFrom="paragraph">
                  <wp:posOffset>174625</wp:posOffset>
                </wp:positionV>
                <wp:extent cx="1777866" cy="1573530"/>
                <wp:effectExtent l="0" t="0" r="0" b="76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866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5481" w:rsidRDefault="007912B6">
                            <w:r w:rsidRPr="007912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8135" cy="1191895"/>
                                  <wp:effectExtent l="0" t="0" r="0" b="8255"/>
                                  <wp:docPr id="1" name="Afbeelding 1" descr="D:\Users\Gebruiker\Pictures\MoreHappy\meisjebure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Gebruiker\Pictures\MoreHappy\meisjebure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135" cy="1191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356.2pt;margin-top:13.75pt;width:140pt;height:123.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" fillcolor="white [3201]" stroked="f" strokeweight=".5pt">
                <v:textbox>
                  <w:txbxContent>
                    <w:p w:rsidR="00725481" w:rsidRDefault="007912B6">
                      <w:r w:rsidRPr="007912B6">
                        <w:rPr>
                          <w:noProof/>
                        </w:rPr>
                        <w:drawing>
                          <wp:inline distT="0" distB="0" distL="0" distR="0">
                            <wp:extent cx="1588135" cy="1191895"/>
                            <wp:effectExtent l="0" t="0" r="0" b="8255"/>
                            <wp:docPr id="1" name="Afbeelding 1" descr="D:\Users\Gebruiker\Pictures\MoreHappy\meisjebure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Gebruiker\Pictures\MoreHappy\meisjebure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135" cy="1191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72F8" w:rsidRPr="006D763E">
        <w:rPr>
          <w:rFonts w:ascii="Calibri" w:hAnsi="Calibri" w:cs="Calibri"/>
          <w:noProof/>
          <w:color w:val="C2260C" w:themeColor="accent6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895C9E" wp14:editId="1BB304B3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55" w:rsidRPr="00BA4BC4" w:rsidRDefault="009A5B55" w:rsidP="00BA4BC4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212745" w:themeColor="text2"/>
                                <w:spacing w:val="-10"/>
                                <w:sz w:val="40"/>
                                <w:szCs w:val="56"/>
                                <w:lang w:bidi="nl-NL"/>
                              </w:rPr>
                              <w:t>Controlelijst met huiswerktips voor ouders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5C9E" id="Tekstvak 55" o:spid="_x0000_s1027" type="#_x0000_t202" style="position:absolute;margin-left:396pt;margin-top:-18pt;width:5.5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" filled="f" fillcolor="white [3212]" stroked="f" strokecolor="black [3213]" strokeweight=".25pt">
                <v:textbox inset=",7.2pt,,7.2pt">
                  <w:txbxContent>
                    <w:p w:rsidR="009A5B55" w:rsidRPr="00BA4BC4" w:rsidRDefault="009A5B55" w:rsidP="00BA4BC4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212745" w:themeColor="text2"/>
                          <w:spacing w:val="-10"/>
                          <w:sz w:val="40"/>
                          <w:szCs w:val="56"/>
                          <w:lang w:bidi="nl-NL"/>
                        </w:rPr>
                        <w:t>Controlelijst met huiswerktips voor ouders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72061">
        <w:rPr>
          <w:rFonts w:ascii="Calibri" w:hAnsi="Calibri" w:cs="Calibri"/>
          <w:sz w:val="24"/>
          <w:szCs w:val="24"/>
          <w:lang w:bidi="nl-NL"/>
        </w:rPr>
        <w:t xml:space="preserve">Aan de volgende </w:t>
      </w:r>
      <w:r w:rsidR="00647A94">
        <w:rPr>
          <w:rFonts w:ascii="Calibri" w:hAnsi="Calibri" w:cs="Calibri"/>
          <w:sz w:val="24"/>
          <w:szCs w:val="24"/>
          <w:lang w:bidi="nl-NL"/>
        </w:rPr>
        <w:t xml:space="preserve">LICHAMELIJKE </w:t>
      </w:r>
      <w:r w:rsidR="00772061">
        <w:rPr>
          <w:rFonts w:ascii="Calibri" w:hAnsi="Calibri" w:cs="Calibri"/>
          <w:sz w:val="24"/>
          <w:szCs w:val="24"/>
          <w:lang w:bidi="nl-NL"/>
        </w:rPr>
        <w:t>kenmerken kunnen jongeren met faalangst</w:t>
      </w:r>
      <w:r w:rsidR="00647A94">
        <w:rPr>
          <w:rFonts w:ascii="Calibri" w:hAnsi="Calibri" w:cs="Calibri"/>
          <w:sz w:val="24"/>
          <w:szCs w:val="24"/>
          <w:lang w:bidi="nl-NL"/>
        </w:rPr>
        <w:t xml:space="preserve"> onder andere</w:t>
      </w:r>
      <w:r w:rsidR="00772061">
        <w:rPr>
          <w:rFonts w:ascii="Calibri" w:hAnsi="Calibri" w:cs="Calibri"/>
          <w:sz w:val="24"/>
          <w:szCs w:val="24"/>
          <w:lang w:bidi="nl-NL"/>
        </w:rPr>
        <w:t xml:space="preserve"> herkend worden:</w:t>
      </w:r>
    </w:p>
    <w:p w:rsidR="00097195" w:rsidRPr="006D763E" w:rsidRDefault="0040217F" w:rsidP="00C8063B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579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transpireren</w:t>
      </w:r>
    </w:p>
    <w:p w:rsidR="00097195" w:rsidRPr="006D763E" w:rsidRDefault="0040217F" w:rsidP="00C8063B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trillen</w:t>
      </w:r>
      <w:r w:rsidR="00097195" w:rsidRPr="006D763E">
        <w:rPr>
          <w:rFonts w:ascii="Calibri" w:hAnsi="Calibri" w:cs="Calibri"/>
          <w:sz w:val="24"/>
          <w:szCs w:val="24"/>
          <w:lang w:bidi="nl-NL"/>
        </w:rPr>
        <w:t xml:space="preserve"> </w:t>
      </w:r>
    </w:p>
    <w:p w:rsidR="00B45876" w:rsidRPr="006D763E" w:rsidRDefault="0040217F" w:rsidP="00C8063B">
      <w:pPr>
        <w:pStyle w:val="inspringingselectievakje"/>
        <w:ind w:right="3240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-1450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hoofdpijn</w:t>
      </w:r>
    </w:p>
    <w:p w:rsidR="00097195" w:rsidRPr="006D763E" w:rsidRDefault="0040217F" w:rsidP="00C8063B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588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buikpijn, maagpijn, misselijkheid, geen hap door de keel krijgen, overgeven</w:t>
      </w:r>
      <w:r w:rsidR="00B45876" w:rsidRPr="006D763E">
        <w:rPr>
          <w:rFonts w:ascii="Calibri" w:hAnsi="Calibri" w:cs="Calibri"/>
          <w:sz w:val="24"/>
          <w:szCs w:val="24"/>
          <w:lang w:bidi="nl-NL"/>
        </w:rPr>
        <w:t xml:space="preserve"> </w:t>
      </w:r>
    </w:p>
    <w:p w:rsidR="00B45876" w:rsidRPr="006D763E" w:rsidRDefault="0040217F" w:rsidP="00C8063B">
      <w:pPr>
        <w:pStyle w:val="inspringingselectievakje"/>
        <w:ind w:right="3240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71778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hyperventilatie, versnelde ademhaling</w:t>
      </w:r>
    </w:p>
    <w:p w:rsidR="00B45876" w:rsidRPr="006D763E" w:rsidRDefault="0040217F" w:rsidP="00B45876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474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oppervlakkige ademhaling, adem inhouden</w:t>
      </w:r>
    </w:p>
    <w:p w:rsidR="00097195" w:rsidRPr="006D763E" w:rsidRDefault="0040217F" w:rsidP="00097195">
      <w:pPr>
        <w:pStyle w:val="inspringingselectievakj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veel plassen en diarree</w:t>
      </w:r>
    </w:p>
    <w:p w:rsidR="00097195" w:rsidRPr="006D763E" w:rsidRDefault="0040217F" w:rsidP="00233CDC">
      <w:pPr>
        <w:pStyle w:val="inspringingselectievakj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hartkloppingen</w:t>
      </w:r>
    </w:p>
    <w:p w:rsidR="00233CDC" w:rsidRPr="006D763E" w:rsidRDefault="0040217F" w:rsidP="00097195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9177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rode vlekken, blozen</w:t>
      </w:r>
    </w:p>
    <w:p w:rsidR="00233CDC" w:rsidRPr="006D763E" w:rsidRDefault="0040217F" w:rsidP="00233CDC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9163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over bewegelijk zijn, friemelen en wiebelen, niet stil kunnen zitten</w:t>
      </w:r>
    </w:p>
    <w:p w:rsidR="00097195" w:rsidRPr="006D763E" w:rsidRDefault="0040217F" w:rsidP="00097195">
      <w:pPr>
        <w:pStyle w:val="inspringingselectievakj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92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slecht slapen</w:t>
      </w:r>
    </w:p>
    <w:p w:rsidR="00233CDC" w:rsidRPr="006D763E" w:rsidRDefault="0040217F" w:rsidP="00233CDC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1302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stotteren</w:t>
      </w:r>
      <w:r w:rsidR="00233CDC" w:rsidRPr="006D763E">
        <w:rPr>
          <w:rFonts w:ascii="Calibri" w:hAnsi="Calibri" w:cs="Calibri"/>
          <w:sz w:val="24"/>
          <w:szCs w:val="24"/>
          <w:lang w:bidi="nl-NL"/>
        </w:rPr>
        <w:t xml:space="preserve"> </w:t>
      </w:r>
    </w:p>
    <w:p w:rsidR="00097195" w:rsidRPr="006D763E" w:rsidRDefault="0040217F" w:rsidP="00097195">
      <w:pPr>
        <w:pStyle w:val="inspringingselectievakj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396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 xml:space="preserve">gespannen houding ( bijvoorbeeld schouders omhoog) </w:t>
      </w:r>
    </w:p>
    <w:p w:rsidR="00097195" w:rsidRDefault="0040217F" w:rsidP="00097195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-3000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097195" w:rsidRPr="006D763E">
        <w:rPr>
          <w:rFonts w:ascii="Calibri" w:hAnsi="Calibri" w:cs="Calibri"/>
          <w:sz w:val="24"/>
          <w:szCs w:val="24"/>
          <w:lang w:bidi="nl-NL"/>
        </w:rPr>
        <w:tab/>
      </w:r>
      <w:r w:rsidR="00772061">
        <w:rPr>
          <w:rFonts w:ascii="Calibri" w:hAnsi="Calibri" w:cs="Calibri"/>
          <w:sz w:val="24"/>
          <w:szCs w:val="24"/>
          <w:lang w:bidi="nl-NL"/>
        </w:rPr>
        <w:t>concentratieproblemen</w:t>
      </w:r>
    </w:p>
    <w:p w:rsidR="00647A94" w:rsidRDefault="00647A94" w:rsidP="00772061">
      <w:pPr>
        <w:ind w:right="3240"/>
        <w:rPr>
          <w:rFonts w:ascii="Calibri" w:hAnsi="Calibri" w:cs="Calibri"/>
          <w:sz w:val="24"/>
          <w:szCs w:val="24"/>
          <w:lang w:bidi="nl-NL"/>
        </w:rPr>
      </w:pPr>
    </w:p>
    <w:p w:rsidR="00772061" w:rsidRPr="006D763E" w:rsidRDefault="00647A94" w:rsidP="00772061">
      <w:pPr>
        <w:ind w:right="3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bidi="nl-NL"/>
        </w:rPr>
        <w:t xml:space="preserve">Voorbeelden van </w:t>
      </w:r>
      <w:r w:rsidR="00772061">
        <w:rPr>
          <w:rFonts w:ascii="Calibri" w:hAnsi="Calibri" w:cs="Calibri"/>
          <w:sz w:val="24"/>
          <w:szCs w:val="24"/>
          <w:lang w:bidi="nl-NL"/>
        </w:rPr>
        <w:t xml:space="preserve">GEDRAGS </w:t>
      </w:r>
      <w:r w:rsidR="00772061">
        <w:rPr>
          <w:rFonts w:ascii="Calibri" w:hAnsi="Calibri" w:cs="Calibri"/>
          <w:sz w:val="24"/>
          <w:szCs w:val="24"/>
          <w:lang w:bidi="nl-NL"/>
        </w:rPr>
        <w:t>KENMERKEN</w:t>
      </w:r>
      <w:r>
        <w:rPr>
          <w:rFonts w:ascii="Calibri" w:hAnsi="Calibri" w:cs="Calibri"/>
          <w:sz w:val="24"/>
          <w:szCs w:val="24"/>
          <w:lang w:bidi="nl-NL"/>
        </w:rPr>
        <w:t xml:space="preserve"> bij f</w:t>
      </w:r>
      <w:r w:rsidR="00772061">
        <w:rPr>
          <w:rFonts w:ascii="Calibri" w:hAnsi="Calibri" w:cs="Calibri"/>
          <w:sz w:val="24"/>
          <w:szCs w:val="24"/>
          <w:lang w:bidi="nl-NL"/>
        </w:rPr>
        <w:t xml:space="preserve">aalangstige kinderen: </w:t>
      </w:r>
    </w:p>
    <w:p w:rsidR="00772061" w:rsidRPr="006D763E" w:rsidRDefault="00772061" w:rsidP="00772061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0996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>zijn stil, teruggetrokken en zonderen zich makkelijk af</w:t>
      </w:r>
    </w:p>
    <w:p w:rsidR="00772061" w:rsidRPr="006D763E" w:rsidRDefault="00772061" w:rsidP="00772061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8756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>zijn agressief of brutaal</w:t>
      </w:r>
      <w:r w:rsidRPr="006D763E">
        <w:rPr>
          <w:rFonts w:ascii="Calibri" w:hAnsi="Calibri" w:cs="Calibri"/>
          <w:sz w:val="24"/>
          <w:szCs w:val="24"/>
          <w:lang w:bidi="nl-NL"/>
        </w:rPr>
        <w:t xml:space="preserve"> </w:t>
      </w:r>
    </w:p>
    <w:p w:rsidR="00772061" w:rsidRPr="006D763E" w:rsidRDefault="00772061" w:rsidP="00772061">
      <w:pPr>
        <w:pStyle w:val="inspringingselectievakje"/>
        <w:ind w:right="3240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70351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>h</w:t>
      </w:r>
      <w:r>
        <w:rPr>
          <w:rFonts w:ascii="Calibri" w:hAnsi="Calibri" w:cs="Calibri"/>
          <w:sz w:val="24"/>
          <w:szCs w:val="24"/>
          <w:lang w:bidi="nl-NL"/>
        </w:rPr>
        <w:t>angen de clown uit</w:t>
      </w:r>
    </w:p>
    <w:p w:rsidR="00772061" w:rsidRPr="006D763E" w:rsidRDefault="00772061" w:rsidP="00772061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9624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 xml:space="preserve">stellen geen vragen of juist gedetailleerde vragen </w:t>
      </w:r>
    </w:p>
    <w:p w:rsidR="00772061" w:rsidRPr="006D763E" w:rsidRDefault="00772061" w:rsidP="00772061">
      <w:pPr>
        <w:pStyle w:val="inspringingselectievakje"/>
        <w:ind w:right="3240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8486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 xml:space="preserve">hebben veel behoefte aan feedback, maar accepteren moeilijk  complimenten en zijn overgevoelig voor kritiek </w:t>
      </w:r>
      <w:r>
        <w:rPr>
          <w:rFonts w:ascii="Calibri" w:hAnsi="Calibri" w:cs="Calibri"/>
          <w:sz w:val="24"/>
          <w:szCs w:val="24"/>
          <w:lang w:bidi="nl-NL"/>
        </w:rPr>
        <w:t>de ademhaling</w:t>
      </w:r>
    </w:p>
    <w:p w:rsidR="00772061" w:rsidRPr="006D763E" w:rsidRDefault="00772061" w:rsidP="00772061">
      <w:pPr>
        <w:pStyle w:val="inspringingselectievakje"/>
        <w:ind w:right="324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3024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>vertonen vluchtgedrag, vermijden nieuwe opdrachten of verzetten zich ertegen</w:t>
      </w:r>
    </w:p>
    <w:p w:rsidR="00772061" w:rsidRPr="006D763E" w:rsidRDefault="00772061" w:rsidP="00772061">
      <w:pPr>
        <w:pStyle w:val="inspringingselectievakj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98924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>zijn onzeker. Bij nieuwe opdrachten</w:t>
      </w:r>
      <w:r w:rsidR="00647A94">
        <w:rPr>
          <w:rFonts w:ascii="Calibri" w:hAnsi="Calibri" w:cs="Calibri"/>
          <w:sz w:val="24"/>
          <w:szCs w:val="24"/>
          <w:lang w:bidi="nl-NL"/>
        </w:rPr>
        <w:t xml:space="preserve"> wachten ze vaak eerst af hoe anderen het doen. Ze stellen het beginnen aan een nieuwe taak uit.</w:t>
      </w:r>
    </w:p>
    <w:p w:rsidR="00772061" w:rsidRPr="006D763E" w:rsidRDefault="00772061" w:rsidP="00772061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-34702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 w:rsidR="00647A94">
        <w:rPr>
          <w:rFonts w:ascii="Calibri" w:hAnsi="Calibri" w:cs="Calibri"/>
          <w:sz w:val="24"/>
          <w:szCs w:val="24"/>
          <w:lang w:bidi="nl-NL"/>
        </w:rPr>
        <w:t>kiezen een te gemakkelijke of juist een te moeilijke opdracht uit</w:t>
      </w:r>
    </w:p>
    <w:p w:rsidR="00772061" w:rsidRPr="006D763E" w:rsidRDefault="00772061" w:rsidP="00772061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30120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 w:rsidR="00647A94">
        <w:rPr>
          <w:rFonts w:ascii="Calibri" w:hAnsi="Calibri" w:cs="Calibri"/>
          <w:sz w:val="24"/>
          <w:szCs w:val="24"/>
          <w:lang w:bidi="nl-NL"/>
        </w:rPr>
        <w:t>zoeken het liefst grote groepen op zodat ze niet opvallen</w:t>
      </w:r>
    </w:p>
    <w:p w:rsidR="00772061" w:rsidRPr="006D763E" w:rsidRDefault="00772061" w:rsidP="00772061">
      <w:pPr>
        <w:pStyle w:val="inspringingselectievakj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5533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 w:rsidR="00647A94">
        <w:rPr>
          <w:rFonts w:ascii="Calibri" w:hAnsi="Calibri" w:cs="Calibri"/>
          <w:sz w:val="24"/>
          <w:szCs w:val="24"/>
          <w:lang w:bidi="nl-NL"/>
        </w:rPr>
        <w:t>hebben moeite met NEE zeggen</w:t>
      </w:r>
    </w:p>
    <w:p w:rsidR="00772061" w:rsidRPr="006D763E" w:rsidRDefault="00772061" w:rsidP="00772061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67931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 w:rsidR="00647A94">
        <w:rPr>
          <w:rFonts w:ascii="Calibri" w:hAnsi="Calibri" w:cs="Calibri"/>
          <w:sz w:val="24"/>
          <w:szCs w:val="24"/>
          <w:lang w:bidi="nl-NL"/>
        </w:rPr>
        <w:t>hebben soms een black-out tijdens een opdracht of toets</w:t>
      </w:r>
    </w:p>
    <w:p w:rsidR="00233CDC" w:rsidRDefault="0040217F" w:rsidP="00233CDC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5397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CDC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233CDC" w:rsidRPr="006D763E">
        <w:rPr>
          <w:rFonts w:ascii="Calibri" w:hAnsi="Calibri" w:cs="Calibri"/>
          <w:sz w:val="24"/>
          <w:szCs w:val="24"/>
          <w:lang w:bidi="nl-NL"/>
        </w:rPr>
        <w:tab/>
      </w:r>
      <w:r w:rsidR="00647A94">
        <w:rPr>
          <w:rFonts w:ascii="Calibri" w:hAnsi="Calibri" w:cs="Calibri"/>
          <w:sz w:val="24"/>
          <w:szCs w:val="24"/>
          <w:lang w:bidi="nl-NL"/>
        </w:rPr>
        <w:t>reageren gespannen op onverwachte situaties</w:t>
      </w:r>
    </w:p>
    <w:p w:rsidR="00233CDC" w:rsidRDefault="0040217F" w:rsidP="00233CDC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64100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1A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33CDC" w:rsidRPr="006D763E">
        <w:rPr>
          <w:rFonts w:ascii="Calibri" w:hAnsi="Calibri" w:cs="Calibri"/>
          <w:sz w:val="24"/>
          <w:szCs w:val="24"/>
          <w:lang w:bidi="nl-NL"/>
        </w:rPr>
        <w:tab/>
      </w:r>
      <w:r w:rsidR="00647A94">
        <w:rPr>
          <w:rFonts w:ascii="Calibri" w:hAnsi="Calibri" w:cs="Calibri"/>
          <w:sz w:val="24"/>
          <w:szCs w:val="24"/>
          <w:lang w:bidi="nl-NL"/>
        </w:rPr>
        <w:t>zitten lang aan hun huiswerk en leren uit hun hoofd of ze starten juist op het laatste moment</w:t>
      </w:r>
    </w:p>
    <w:p w:rsidR="00AF21A3" w:rsidRDefault="00AF21A3" w:rsidP="00AF21A3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123296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6D763E">
        <w:rPr>
          <w:rFonts w:ascii="Calibri" w:hAnsi="Calibri" w:cs="Calibri"/>
          <w:sz w:val="24"/>
          <w:szCs w:val="24"/>
          <w:lang w:bidi="nl-NL"/>
        </w:rPr>
        <w:tab/>
      </w:r>
      <w:r>
        <w:rPr>
          <w:rFonts w:ascii="Calibri" w:hAnsi="Calibri" w:cs="Calibri"/>
          <w:sz w:val="24"/>
          <w:szCs w:val="24"/>
          <w:lang w:bidi="nl-NL"/>
        </w:rPr>
        <w:t>kijken tijdens uitleg de leraar niet aan</w:t>
      </w:r>
    </w:p>
    <w:p w:rsidR="00233CDC" w:rsidRDefault="0040217F" w:rsidP="00233CDC">
      <w:pPr>
        <w:pStyle w:val="inspringingselectievakje"/>
        <w:rPr>
          <w:rFonts w:ascii="Calibri" w:hAnsi="Calibri" w:cs="Calibri"/>
          <w:sz w:val="24"/>
          <w:szCs w:val="24"/>
          <w:lang w:bidi="nl-NL"/>
        </w:rPr>
      </w:pPr>
      <w:sdt>
        <w:sdtPr>
          <w:rPr>
            <w:rFonts w:ascii="Calibri" w:hAnsi="Calibri" w:cs="Calibri"/>
            <w:sz w:val="24"/>
            <w:szCs w:val="24"/>
          </w:rPr>
          <w:id w:val="-207726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CDC" w:rsidRPr="006D763E">
            <w:rPr>
              <w:rFonts w:ascii="Segoe UI Symbol" w:eastAsia="MS Gothic" w:hAnsi="Segoe UI Symbol" w:cs="Segoe UI Symbol"/>
              <w:sz w:val="24"/>
              <w:szCs w:val="24"/>
              <w:lang w:bidi="nl-NL"/>
            </w:rPr>
            <w:t>☐</w:t>
          </w:r>
        </w:sdtContent>
      </w:sdt>
      <w:r w:rsidR="00233CDC" w:rsidRPr="006D763E">
        <w:rPr>
          <w:rFonts w:ascii="Calibri" w:hAnsi="Calibri" w:cs="Calibri"/>
          <w:sz w:val="24"/>
          <w:szCs w:val="24"/>
          <w:lang w:bidi="nl-NL"/>
        </w:rPr>
        <w:tab/>
      </w:r>
      <w:r w:rsidR="00647A94">
        <w:rPr>
          <w:rFonts w:ascii="Calibri" w:hAnsi="Calibri" w:cs="Calibri"/>
          <w:sz w:val="24"/>
          <w:szCs w:val="24"/>
          <w:lang w:bidi="nl-NL"/>
        </w:rPr>
        <w:t>kunnen na afloop van een opdracht niet schatten of ze het goed of slecht hebben gedaan</w:t>
      </w:r>
    </w:p>
    <w:bookmarkStart w:id="0" w:name="_GoBack"/>
    <w:bookmarkEnd w:id="0"/>
    <w:p w:rsidR="00233CDC" w:rsidRPr="00233CDC" w:rsidRDefault="00725481" w:rsidP="004F3F28">
      <w:pPr>
        <w:pStyle w:val="inspringingselectievakje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0" cy="355600"/>
                <wp:effectExtent l="0" t="0" r="0" b="635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25481" w:rsidRPr="00725481" w:rsidRDefault="00725481" w:rsidP="007254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9" o:spid="_x0000_s1028" type="#_x0000_t202" style="width:180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" stroked="f">
                <v:textbox style="mso-fit-shape-to-text:t">
                  <w:txbxContent>
                    <w:p w:rsidR="00725481" w:rsidRPr="00725481" w:rsidRDefault="00725481" w:rsidP="007254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33CDC" w:rsidRPr="00233CDC" w:rsidSect="00985E9A">
      <w:footerReference w:type="first" r:id="rId11"/>
      <w:pgSz w:w="11906" w:h="16838" w:code="9"/>
      <w:pgMar w:top="936" w:right="1080" w:bottom="936" w:left="1080" w:header="720" w:footer="144" w:gutter="0"/>
      <w:pgBorders w:zOrder="back" w:offsetFrom="page">
        <w:top w:val="single" w:sz="4" w:space="31" w:color="EA52D4" w:themeColor="accent3"/>
        <w:left w:val="single" w:sz="4" w:space="31" w:color="EA52D4" w:themeColor="accent3"/>
        <w:bottom w:val="single" w:sz="4" w:space="31" w:color="EA52D4" w:themeColor="accent3"/>
        <w:right w:val="single" w:sz="4" w:space="31" w:color="EA52D4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7F" w:rsidRDefault="0040217F" w:rsidP="00600433">
      <w:pPr>
        <w:spacing w:after="0" w:line="240" w:lineRule="auto"/>
      </w:pPr>
      <w:r>
        <w:separator/>
      </w:r>
    </w:p>
  </w:endnote>
  <w:endnote w:type="continuationSeparator" w:id="0">
    <w:p w:rsidR="0040217F" w:rsidRDefault="0040217F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5" w:rsidRDefault="00B45876">
    <w:pPr>
      <w:pStyle w:val="Voettekst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7F" w:rsidRDefault="0040217F" w:rsidP="00600433">
      <w:pPr>
        <w:spacing w:after="0" w:line="240" w:lineRule="auto"/>
      </w:pPr>
      <w:r>
        <w:separator/>
      </w:r>
    </w:p>
  </w:footnote>
  <w:footnote w:type="continuationSeparator" w:id="0">
    <w:p w:rsidR="0040217F" w:rsidRDefault="0040217F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5C6"/>
    <w:multiLevelType w:val="hybridMultilevel"/>
    <w:tmpl w:val="CE702768"/>
    <w:lvl w:ilvl="0" w:tplc="0780F664">
      <w:start w:val="1"/>
      <w:numFmt w:val="bullet"/>
      <w:pStyle w:val="opsommingsteken"/>
      <w:lvlText w:val="•"/>
      <w:lvlJc w:val="left"/>
      <w:pPr>
        <w:ind w:left="862" w:hanging="360"/>
      </w:pPr>
      <w:rPr>
        <w:rFonts w:ascii="Times New Roman" w:hAnsi="Times New Roman" w:hint="default"/>
        <w:color w:val="5ECCF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2B2B"/>
    <w:multiLevelType w:val="hybridMultilevel"/>
    <w:tmpl w:val="4E021FC8"/>
    <w:lvl w:ilvl="0" w:tplc="BC849BE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6"/>
    <w:rsid w:val="00034A3C"/>
    <w:rsid w:val="00097195"/>
    <w:rsid w:val="00170B79"/>
    <w:rsid w:val="00233CDC"/>
    <w:rsid w:val="0026678F"/>
    <w:rsid w:val="00336B37"/>
    <w:rsid w:val="0035513C"/>
    <w:rsid w:val="00392E0F"/>
    <w:rsid w:val="0040217F"/>
    <w:rsid w:val="004F3F28"/>
    <w:rsid w:val="004F4BBB"/>
    <w:rsid w:val="00534A3E"/>
    <w:rsid w:val="00565D34"/>
    <w:rsid w:val="00567FF7"/>
    <w:rsid w:val="005D608A"/>
    <w:rsid w:val="00600433"/>
    <w:rsid w:val="00647A94"/>
    <w:rsid w:val="0066288D"/>
    <w:rsid w:val="006644C3"/>
    <w:rsid w:val="00693182"/>
    <w:rsid w:val="006C0713"/>
    <w:rsid w:val="006C242F"/>
    <w:rsid w:val="006D763E"/>
    <w:rsid w:val="00722A2F"/>
    <w:rsid w:val="00725481"/>
    <w:rsid w:val="00726386"/>
    <w:rsid w:val="00772061"/>
    <w:rsid w:val="007912B6"/>
    <w:rsid w:val="007B3479"/>
    <w:rsid w:val="00835706"/>
    <w:rsid w:val="008872F8"/>
    <w:rsid w:val="00896174"/>
    <w:rsid w:val="00985E9A"/>
    <w:rsid w:val="009A5B55"/>
    <w:rsid w:val="009A7F28"/>
    <w:rsid w:val="009B6F5A"/>
    <w:rsid w:val="00A6256F"/>
    <w:rsid w:val="00AC5A9E"/>
    <w:rsid w:val="00AE6031"/>
    <w:rsid w:val="00AF21A3"/>
    <w:rsid w:val="00B30C18"/>
    <w:rsid w:val="00B45876"/>
    <w:rsid w:val="00BA4BC4"/>
    <w:rsid w:val="00BE2D41"/>
    <w:rsid w:val="00C44B4D"/>
    <w:rsid w:val="00C55D16"/>
    <w:rsid w:val="00C8063B"/>
    <w:rsid w:val="00D171AC"/>
    <w:rsid w:val="00D44199"/>
    <w:rsid w:val="00D57E46"/>
    <w:rsid w:val="00D64AE6"/>
    <w:rsid w:val="00DB1D49"/>
    <w:rsid w:val="00DE1986"/>
    <w:rsid w:val="00E15BF4"/>
    <w:rsid w:val="00E72DBD"/>
    <w:rsid w:val="00E81499"/>
    <w:rsid w:val="00F1423A"/>
    <w:rsid w:val="00FA1C41"/>
    <w:rsid w:val="00FB3712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7BC02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34A3E"/>
    <w:pPr>
      <w:spacing w:line="245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5D608A"/>
    <w:pPr>
      <w:pBdr>
        <w:top w:val="single" w:sz="4" w:space="1" w:color="EA52D4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5ECCF3" w:themeColor="accent2"/>
      <w:sz w:val="28"/>
      <w:szCs w:val="56"/>
    </w:rPr>
  </w:style>
  <w:style w:type="paragraph" w:styleId="Kop2">
    <w:name w:val="heading 2"/>
    <w:basedOn w:val="Kop1"/>
    <w:next w:val="Standaard"/>
    <w:link w:val="Kop2Char"/>
    <w:uiPriority w:val="9"/>
    <w:unhideWhenUsed/>
    <w:rsid w:val="00AF5119"/>
    <w:pPr>
      <w:outlineLvl w:val="1"/>
    </w:pPr>
    <w:rPr>
      <w:sz w:val="44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4E67C8" w:themeColor="accent1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12745" w:themeColor="text2"/>
      <w:sz w:val="36"/>
    </w:rPr>
  </w:style>
  <w:style w:type="paragraph" w:styleId="Kop6">
    <w:name w:val="heading 6"/>
    <w:basedOn w:val="Standaard"/>
    <w:next w:val="Standaard"/>
    <w:link w:val="Kop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81D33" w:themeColor="text2" w:themeShade="BF"/>
      <w:sz w:val="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66BC2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AF5119"/>
    <w:rPr>
      <w:rFonts w:asciiTheme="majorHAnsi" w:hAnsiTheme="majorHAnsi"/>
      <w:caps/>
      <w:color w:val="5ECCF3" w:themeColor="accent2"/>
      <w:sz w:val="44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Kop4Char">
    <w:name w:val="Kop 4 Char"/>
    <w:basedOn w:val="Standaardalinea-lettertype"/>
    <w:link w:val="Kop4"/>
    <w:uiPriority w:val="9"/>
    <w:rsid w:val="00381773"/>
    <w:rPr>
      <w:rFonts w:asciiTheme="majorHAnsi" w:hAnsiTheme="majorHAnsi"/>
      <w:color w:val="4E67C8" w:themeColor="accent1"/>
      <w:sz w:val="24"/>
    </w:rPr>
  </w:style>
  <w:style w:type="character" w:customStyle="1" w:styleId="Kop6Char">
    <w:name w:val="Kop 6 Char"/>
    <w:basedOn w:val="Standaardalinea-lettertype"/>
    <w:link w:val="Kop6"/>
    <w:rsid w:val="004D4571"/>
    <w:rPr>
      <w:rFonts w:ascii="Times New Roman" w:eastAsia="Times New Roman" w:hAnsi="Times New Roman" w:cs="Times New Roman"/>
      <w:color w:val="181D33" w:themeColor="text2" w:themeShade="BF"/>
      <w:sz w:val="60"/>
    </w:rPr>
  </w:style>
  <w:style w:type="paragraph" w:styleId="Lijstalinea">
    <w:name w:val="List Paragraph"/>
    <w:basedOn w:val="Standaard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4E67C8" w:themeColor="accent1"/>
      <w:sz w:val="32"/>
      <w:lang w:bidi="hi-IN"/>
    </w:rPr>
  </w:style>
  <w:style w:type="paragraph" w:styleId="Koptekst">
    <w:name w:val="header"/>
    <w:basedOn w:val="Standaard"/>
    <w:link w:val="Koptekst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C68"/>
  </w:style>
  <w:style w:type="paragraph" w:styleId="Voettekst">
    <w:name w:val="footer"/>
    <w:basedOn w:val="Standaard"/>
    <w:link w:val="Voettekst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C68"/>
  </w:style>
  <w:style w:type="character" w:customStyle="1" w:styleId="Kop1Char">
    <w:name w:val="Kop 1 Char"/>
    <w:basedOn w:val="Standaardalinea-lettertype"/>
    <w:link w:val="Kop1"/>
    <w:uiPriority w:val="9"/>
    <w:rsid w:val="005D608A"/>
    <w:rPr>
      <w:rFonts w:asciiTheme="majorHAnsi" w:hAnsiTheme="majorHAnsi"/>
      <w:caps/>
      <w:color w:val="5ECCF3" w:themeColor="accent2"/>
      <w:sz w:val="28"/>
      <w:szCs w:val="56"/>
    </w:rPr>
  </w:style>
  <w:style w:type="paragraph" w:styleId="Titel">
    <w:name w:val="Title"/>
    <w:basedOn w:val="Kop3"/>
    <w:next w:val="Standaard"/>
    <w:link w:val="TitelChar"/>
    <w:uiPriority w:val="10"/>
    <w:qFormat/>
    <w:rsid w:val="00FB3712"/>
    <w:pPr>
      <w:spacing w:before="60" w:after="280" w:line="240" w:lineRule="auto"/>
      <w:jc w:val="left"/>
    </w:pPr>
    <w:rPr>
      <w:noProof/>
      <w:sz w:val="36"/>
    </w:rPr>
  </w:style>
  <w:style w:type="character" w:customStyle="1" w:styleId="TitelChar">
    <w:name w:val="Titel Char"/>
    <w:basedOn w:val="Standaardalinea-lettertype"/>
    <w:link w:val="Titel"/>
    <w:uiPriority w:val="10"/>
    <w:rsid w:val="00FB3712"/>
    <w:rPr>
      <w:rFonts w:asciiTheme="majorHAnsi" w:hAnsiTheme="majorHAnsi"/>
      <w:caps/>
      <w:noProof/>
      <w:color w:val="FFFFFF" w:themeColor="background1"/>
      <w:sz w:val="36"/>
      <w:szCs w:val="36"/>
    </w:rPr>
  </w:style>
  <w:style w:type="paragraph" w:styleId="Datum">
    <w:name w:val="Date"/>
    <w:basedOn w:val="Standaard"/>
    <w:next w:val="Standaard"/>
    <w:link w:val="Datum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umChar">
    <w:name w:val="Datum Char"/>
    <w:basedOn w:val="Standaardalinea-lettertype"/>
    <w:link w:val="Datum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Kop5Char">
    <w:name w:val="Kop 5 Char"/>
    <w:basedOn w:val="Standaardalinea-lettertype"/>
    <w:link w:val="Kop5"/>
    <w:uiPriority w:val="9"/>
    <w:rsid w:val="00E400EE"/>
    <w:rPr>
      <w:rFonts w:asciiTheme="majorHAnsi" w:eastAsiaTheme="majorEastAsia" w:hAnsiTheme="majorHAnsi" w:cstheme="majorBidi"/>
      <w:b/>
      <w:color w:val="212745" w:themeColor="text2"/>
      <w:sz w:val="36"/>
    </w:rPr>
  </w:style>
  <w:style w:type="paragraph" w:customStyle="1" w:styleId="inspringingselectievakje">
    <w:name w:val="inspringing selectievakje"/>
    <w:basedOn w:val="Standaard"/>
    <w:qFormat/>
    <w:rsid w:val="00034A3C"/>
    <w:pPr>
      <w:spacing w:before="20" w:after="20"/>
      <w:ind w:left="357" w:hanging="357"/>
    </w:pPr>
  </w:style>
  <w:style w:type="paragraph" w:customStyle="1" w:styleId="opsommingsteken">
    <w:name w:val="opsommingsteken"/>
    <w:basedOn w:val="Standaard"/>
    <w:rsid w:val="00034A3C"/>
    <w:pPr>
      <w:numPr>
        <w:numId w:val="5"/>
      </w:numPr>
      <w:spacing w:before="20" w:after="20"/>
      <w:ind w:left="538" w:hanging="181"/>
    </w:pPr>
  </w:style>
  <w:style w:type="character" w:styleId="Hyperlink">
    <w:name w:val="Hyperlink"/>
    <w:basedOn w:val="Standaardalinea-lettertype"/>
    <w:unhideWhenUsed/>
    <w:rsid w:val="00725481"/>
    <w:rPr>
      <w:color w:val="56C7A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Controlelijst%20met%20huiswerktips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EA52D4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Controlelijst met huiswerktips.dotx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2019-03-25T10:47:00Z</dcterms:created>
  <dcterms:modified xsi:type="dcterms:W3CDTF">2019-03-25T10:48:00Z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2018-06-29T15:51:55.0401576Z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